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790"/>
        <w:gridCol w:w="270"/>
        <w:gridCol w:w="1620"/>
        <w:gridCol w:w="2898"/>
        <w:gridCol w:w="9576"/>
      </w:tblGrid>
      <w:tr w:rsidR="00E35DF7" w:rsidRPr="00B475DD" w:rsidTr="00897DB4">
        <w:trPr>
          <w:gridAfter w:val="1"/>
          <w:wAfter w:w="9576" w:type="dxa"/>
          <w:trHeight w:val="264"/>
        </w:trPr>
        <w:tc>
          <w:tcPr>
            <w:tcW w:w="9576" w:type="dxa"/>
            <w:gridSpan w:val="5"/>
            <w:vMerge w:val="restart"/>
            <w:shd w:val="clear" w:color="auto" w:fill="F2F2F2" w:themeFill="background1" w:themeFillShade="F2"/>
          </w:tcPr>
          <w:p w:rsidR="00E35DF7" w:rsidRPr="00B475DD" w:rsidRDefault="00E35DF7" w:rsidP="00E35DF7">
            <w:pPr>
              <w:pStyle w:val="Label"/>
            </w:pPr>
            <w:r>
              <w:t>Job Title:</w:t>
            </w:r>
            <w:r w:rsidR="0002654F">
              <w:t xml:space="preserve">  Communications Officer </w:t>
            </w:r>
          </w:p>
        </w:tc>
      </w:tr>
      <w:tr w:rsidR="00E35DF7" w:rsidRPr="00B475DD" w:rsidTr="00E35DF7">
        <w:tc>
          <w:tcPr>
            <w:tcW w:w="9576" w:type="dxa"/>
            <w:gridSpan w:val="5"/>
            <w:vMerge/>
            <w:shd w:val="clear" w:color="auto" w:fill="F2F2F2" w:themeFill="background1" w:themeFillShade="F2"/>
          </w:tcPr>
          <w:p w:rsidR="00E35DF7" w:rsidRPr="00675772" w:rsidRDefault="00E35DF7" w:rsidP="00E35DF7">
            <w:pPr>
              <w:pStyle w:val="Details"/>
            </w:pPr>
          </w:p>
        </w:tc>
        <w:tc>
          <w:tcPr>
            <w:tcW w:w="9576" w:type="dxa"/>
          </w:tcPr>
          <w:p w:rsidR="00E35DF7" w:rsidRPr="00675772" w:rsidRDefault="00E35DF7" w:rsidP="00E35DF7">
            <w:pPr>
              <w:pStyle w:val="Details"/>
            </w:pPr>
          </w:p>
        </w:tc>
      </w:tr>
      <w:tr w:rsidR="00E35DF7" w:rsidRPr="00B475DD" w:rsidTr="00910BA2">
        <w:trPr>
          <w:gridAfter w:val="1"/>
          <w:wAfter w:w="9576" w:type="dxa"/>
        </w:trPr>
        <w:tc>
          <w:tcPr>
            <w:tcW w:w="1998" w:type="dxa"/>
            <w:shd w:val="clear" w:color="auto" w:fill="F2F2F2" w:themeFill="background1" w:themeFillShade="F2"/>
          </w:tcPr>
          <w:p w:rsidR="00E35DF7" w:rsidRPr="00B475DD" w:rsidRDefault="00E35DF7" w:rsidP="00E35DF7">
            <w:pPr>
              <w:pStyle w:val="Label"/>
            </w:pPr>
            <w:r w:rsidRPr="00B475DD">
              <w:t>Location:</w:t>
            </w:r>
          </w:p>
        </w:tc>
        <w:tc>
          <w:tcPr>
            <w:tcW w:w="7578" w:type="dxa"/>
            <w:gridSpan w:val="4"/>
          </w:tcPr>
          <w:p w:rsidR="00E35DF7" w:rsidRPr="00675772" w:rsidRDefault="00E35DF7" w:rsidP="00E35DF7">
            <w:pPr>
              <w:pStyle w:val="Details"/>
            </w:pPr>
            <w:r>
              <w:t>London SW1P</w:t>
            </w:r>
          </w:p>
        </w:tc>
      </w:tr>
      <w:tr w:rsidR="00E35DF7" w:rsidRPr="00B475DD" w:rsidTr="00E35DF7">
        <w:trPr>
          <w:gridAfter w:val="1"/>
          <w:wAfter w:w="9576" w:type="dxa"/>
        </w:trPr>
        <w:tc>
          <w:tcPr>
            <w:tcW w:w="1998" w:type="dxa"/>
            <w:shd w:val="clear" w:color="auto" w:fill="F2F2F2" w:themeFill="background1" w:themeFillShade="F2"/>
          </w:tcPr>
          <w:p w:rsidR="00E35DF7" w:rsidRPr="00B475DD" w:rsidRDefault="005F097E" w:rsidP="00E35DF7">
            <w:pPr>
              <w:pStyle w:val="Label"/>
            </w:pPr>
            <w:r>
              <w:t>Level</w:t>
            </w:r>
          </w:p>
        </w:tc>
        <w:tc>
          <w:tcPr>
            <w:tcW w:w="3060" w:type="dxa"/>
            <w:gridSpan w:val="2"/>
          </w:tcPr>
          <w:p w:rsidR="00E35DF7" w:rsidRPr="00675772" w:rsidRDefault="006A1038" w:rsidP="00E35DF7">
            <w:pPr>
              <w:pStyle w:val="Details"/>
            </w:pPr>
            <w:r>
              <w:t xml:space="preserve">Undergrad or graduate </w:t>
            </w:r>
          </w:p>
        </w:tc>
        <w:tc>
          <w:tcPr>
            <w:tcW w:w="1620" w:type="dxa"/>
            <w:tcBorders>
              <w:bottom w:val="single" w:sz="4" w:space="0" w:color="000000"/>
            </w:tcBorders>
            <w:shd w:val="clear" w:color="auto" w:fill="F2F2F2" w:themeFill="background1" w:themeFillShade="F2"/>
          </w:tcPr>
          <w:p w:rsidR="00E35DF7" w:rsidRPr="00B475DD" w:rsidRDefault="00E35DF7" w:rsidP="00E35DF7">
            <w:pPr>
              <w:pStyle w:val="Label"/>
            </w:pPr>
            <w:r w:rsidRPr="00B475DD">
              <w:t>Position Type:</w:t>
            </w:r>
          </w:p>
        </w:tc>
        <w:tc>
          <w:tcPr>
            <w:tcW w:w="2898" w:type="dxa"/>
          </w:tcPr>
          <w:p w:rsidR="00E35DF7" w:rsidRPr="00675772" w:rsidRDefault="005F097E" w:rsidP="00E35DF7">
            <w:pPr>
              <w:pStyle w:val="Details"/>
              <w:tabs>
                <w:tab w:val="center" w:pos="1341"/>
              </w:tabs>
            </w:pPr>
            <w:r>
              <w:t xml:space="preserve">Internship: Hours Flexible </w:t>
            </w:r>
          </w:p>
        </w:tc>
      </w:tr>
      <w:tr w:rsidR="00E35DF7" w:rsidRPr="00B475DD" w:rsidTr="007F59A1">
        <w:trPr>
          <w:gridAfter w:val="1"/>
          <w:wAfter w:w="9576" w:type="dxa"/>
        </w:trPr>
        <w:tc>
          <w:tcPr>
            <w:tcW w:w="1998" w:type="dxa"/>
            <w:shd w:val="clear" w:color="auto" w:fill="F2F2F2" w:themeFill="background1" w:themeFillShade="F2"/>
          </w:tcPr>
          <w:p w:rsidR="00E35DF7" w:rsidRPr="00B475DD" w:rsidRDefault="00E35DF7" w:rsidP="00E35DF7">
            <w:pPr>
              <w:pStyle w:val="Label"/>
            </w:pPr>
            <w:r>
              <w:t xml:space="preserve">Date Posted </w:t>
            </w:r>
          </w:p>
        </w:tc>
        <w:tc>
          <w:tcPr>
            <w:tcW w:w="7578" w:type="dxa"/>
            <w:gridSpan w:val="4"/>
          </w:tcPr>
          <w:p w:rsidR="00E35DF7" w:rsidRPr="00857B5E" w:rsidRDefault="00FD0A18" w:rsidP="00E35DF7">
            <w:pPr>
              <w:pStyle w:val="Details"/>
            </w:pPr>
            <w:r>
              <w:t>25/7</w:t>
            </w:r>
            <w:r w:rsidR="00E35DF7">
              <w:t>/16</w:t>
            </w:r>
          </w:p>
        </w:tc>
      </w:tr>
      <w:tr w:rsidR="00E35DF7" w:rsidRPr="00B475DD" w:rsidTr="00E35DF7">
        <w:trPr>
          <w:gridAfter w:val="1"/>
          <w:wAfter w:w="9576" w:type="dxa"/>
        </w:trPr>
        <w:tc>
          <w:tcPr>
            <w:tcW w:w="9576" w:type="dxa"/>
            <w:gridSpan w:val="5"/>
            <w:shd w:val="clear" w:color="auto" w:fill="D9D9D9" w:themeFill="background1" w:themeFillShade="D9"/>
          </w:tcPr>
          <w:p w:rsidR="00E35DF7" w:rsidRPr="00B475DD" w:rsidRDefault="0002654F" w:rsidP="00E35DF7">
            <w:pPr>
              <w:pStyle w:val="Label"/>
            </w:pPr>
            <w:r>
              <w:t>Application</w:t>
            </w:r>
            <w:r w:rsidR="00E35DF7" w:rsidRPr="00B475DD">
              <w:t>:</w:t>
            </w:r>
            <w:r>
              <w:t xml:space="preserve"> Updated CV and supporting covering letter</w:t>
            </w:r>
          </w:p>
        </w:tc>
      </w:tr>
      <w:tr w:rsidR="00E35DF7" w:rsidRPr="00B475DD" w:rsidTr="00E35DF7">
        <w:trPr>
          <w:gridAfter w:val="1"/>
          <w:wAfter w:w="9576" w:type="dxa"/>
          <w:trHeight w:val="1925"/>
        </w:trPr>
        <w:tc>
          <w:tcPr>
            <w:tcW w:w="4788" w:type="dxa"/>
            <w:gridSpan w:val="2"/>
            <w:tcBorders>
              <w:bottom w:val="single" w:sz="4" w:space="0" w:color="000000"/>
            </w:tcBorders>
          </w:tcPr>
          <w:p w:rsidR="00E35DF7" w:rsidRDefault="00E35DF7" w:rsidP="00E35DF7">
            <w:pPr>
              <w:pStyle w:val="Descriptionlabels"/>
            </w:pPr>
            <w:r>
              <w:t>E-mail:</w:t>
            </w:r>
          </w:p>
          <w:p w:rsidR="00E35DF7" w:rsidRDefault="00E35DF7" w:rsidP="00E35DF7">
            <w:pPr>
              <w:pStyle w:val="Descriptionlabels"/>
            </w:pPr>
            <w:r>
              <w:rPr>
                <w:rStyle w:val="Hyperlink"/>
              </w:rPr>
              <w:t>anna@highground-uk.org</w:t>
            </w:r>
          </w:p>
          <w:p w:rsidR="00E35DF7" w:rsidRPr="00B475DD" w:rsidRDefault="00E35DF7" w:rsidP="00E35DF7">
            <w:pPr>
              <w:pStyle w:val="Details"/>
            </w:pPr>
            <w:r w:rsidRPr="00675772">
              <w:t>Subject Line:</w:t>
            </w:r>
            <w:r>
              <w:t xml:space="preserve"> Application: Communications Officer</w:t>
            </w:r>
          </w:p>
        </w:tc>
        <w:tc>
          <w:tcPr>
            <w:tcW w:w="4788" w:type="dxa"/>
            <w:gridSpan w:val="3"/>
            <w:tcBorders>
              <w:bottom w:val="single" w:sz="4" w:space="0" w:color="000000"/>
            </w:tcBorders>
          </w:tcPr>
          <w:p w:rsidR="00E35DF7" w:rsidRDefault="00E35DF7" w:rsidP="00E35DF7">
            <w:pPr>
              <w:pStyle w:val="Descriptionlabels"/>
            </w:pPr>
            <w:r>
              <w:t>Mail</w:t>
            </w:r>
            <w:r w:rsidRPr="00B475DD">
              <w:t>:</w:t>
            </w:r>
          </w:p>
          <w:p w:rsidR="00E35DF7" w:rsidRDefault="00E35DF7" w:rsidP="00E35DF7">
            <w:pPr>
              <w:pStyle w:val="Details"/>
            </w:pPr>
            <w:r>
              <w:t>HighGround</w:t>
            </w:r>
          </w:p>
          <w:p w:rsidR="00E35DF7" w:rsidRDefault="00E35DF7" w:rsidP="00E35DF7">
            <w:pPr>
              <w:pStyle w:val="Details"/>
            </w:pPr>
            <w:r>
              <w:t>RHQ, The London Scottish Regiment</w:t>
            </w:r>
          </w:p>
          <w:p w:rsidR="00E35DF7" w:rsidRDefault="00E35DF7" w:rsidP="00E35DF7">
            <w:pPr>
              <w:pStyle w:val="Details"/>
            </w:pPr>
            <w:r>
              <w:t>95 Horseferry Road</w:t>
            </w:r>
          </w:p>
          <w:p w:rsidR="00E35DF7" w:rsidRDefault="00E35DF7" w:rsidP="00E35DF7">
            <w:pPr>
              <w:pStyle w:val="Details"/>
            </w:pPr>
            <w:r>
              <w:t>London, SW1P 2DX</w:t>
            </w:r>
          </w:p>
          <w:p w:rsidR="00E35DF7" w:rsidRPr="00146B76" w:rsidRDefault="00E35DF7" w:rsidP="00E35DF7">
            <w:pPr>
              <w:pStyle w:val="Details"/>
            </w:pPr>
          </w:p>
        </w:tc>
      </w:tr>
      <w:tr w:rsidR="00E35DF7" w:rsidRPr="00B475DD" w:rsidTr="00E35DF7">
        <w:trPr>
          <w:gridAfter w:val="1"/>
          <w:wAfter w:w="9576" w:type="dxa"/>
        </w:trPr>
        <w:tc>
          <w:tcPr>
            <w:tcW w:w="9576" w:type="dxa"/>
            <w:gridSpan w:val="5"/>
            <w:shd w:val="clear" w:color="auto" w:fill="D9D9D9" w:themeFill="background1" w:themeFillShade="D9"/>
          </w:tcPr>
          <w:p w:rsidR="00E35DF7" w:rsidRPr="00B475DD" w:rsidRDefault="00E35DF7" w:rsidP="00E35DF7">
            <w:pPr>
              <w:pStyle w:val="Label"/>
            </w:pPr>
            <w:r>
              <w:t xml:space="preserve">Job </w:t>
            </w:r>
            <w:r w:rsidRPr="00B475DD">
              <w:t>Description</w:t>
            </w:r>
          </w:p>
        </w:tc>
      </w:tr>
      <w:tr w:rsidR="007A32D4" w:rsidRPr="00B475DD" w:rsidTr="007A32D4">
        <w:trPr>
          <w:gridAfter w:val="1"/>
          <w:wAfter w:w="9576" w:type="dxa"/>
        </w:trPr>
        <w:tc>
          <w:tcPr>
            <w:tcW w:w="9576" w:type="dxa"/>
            <w:gridSpan w:val="5"/>
            <w:shd w:val="clear" w:color="auto" w:fill="auto"/>
          </w:tcPr>
          <w:p w:rsidR="00C95F45" w:rsidRDefault="007A32D4" w:rsidP="00E35DF7">
            <w:pPr>
              <w:pStyle w:val="Label"/>
            </w:pPr>
            <w:r w:rsidRPr="008A33A1">
              <w:t>HighGround is a national charity supporting Service Leavers, Veterans and Reservists transition in</w:t>
            </w:r>
            <w:r w:rsidR="008A33A1" w:rsidRPr="008A33A1">
              <w:t>to</w:t>
            </w:r>
            <w:r w:rsidR="0038192F" w:rsidRPr="008A33A1">
              <w:t xml:space="preserve"> the land-based sector. We are seeking a motivated and enthusiastic individual to join</w:t>
            </w:r>
            <w:r w:rsidR="00E01767" w:rsidRPr="008A33A1">
              <w:t xml:space="preserve"> our smal</w:t>
            </w:r>
            <w:r w:rsidR="00C95F45">
              <w:t xml:space="preserve">l team and </w:t>
            </w:r>
            <w:r w:rsidR="00C95F45" w:rsidRPr="00C95F45">
              <w:t xml:space="preserve">work towards the aims and objectives of HighGround’s communications strategy. </w:t>
            </w:r>
            <w:r w:rsidR="00FD0A18">
              <w:t xml:space="preserve"> </w:t>
            </w:r>
            <w:r w:rsidR="00C95F45">
              <w:t xml:space="preserve">  </w:t>
            </w:r>
          </w:p>
          <w:p w:rsidR="008E1C7C" w:rsidRDefault="008E1C7C" w:rsidP="00E35DF7">
            <w:pPr>
              <w:pStyle w:val="Label"/>
            </w:pPr>
          </w:p>
          <w:p w:rsidR="00E01767" w:rsidRPr="008A33A1" w:rsidRDefault="00FD0A18" w:rsidP="00E35DF7">
            <w:pPr>
              <w:pStyle w:val="Label"/>
            </w:pPr>
            <w:r>
              <w:t xml:space="preserve">We have not previously recruited a communications officer and so this role will be suitable for someone who has the knowledge, skills and confidence to pick it </w:t>
            </w:r>
            <w:bookmarkStart w:id="0" w:name="_GoBack"/>
            <w:bookmarkEnd w:id="0"/>
            <w:r>
              <w:t xml:space="preserve">up and start from scratch. This role will make a huge difference to HighGround and you will be given responsibility and the opportunity to develop your skills in the charitable sector. </w:t>
            </w:r>
          </w:p>
          <w:p w:rsidR="00FD0A18" w:rsidRDefault="00FD0A18" w:rsidP="00E35DF7">
            <w:pPr>
              <w:pStyle w:val="Label"/>
            </w:pPr>
          </w:p>
          <w:p w:rsidR="00FD0A18" w:rsidRDefault="00E01767" w:rsidP="00E35DF7">
            <w:pPr>
              <w:pStyle w:val="Label"/>
            </w:pPr>
            <w:r w:rsidRPr="008A33A1">
              <w:t>The successful applicant will be confident in a range</w:t>
            </w:r>
            <w:r w:rsidR="00FD0A18">
              <w:t xml:space="preserve"> of communications disciplines and will be involved in brand management using social media (Facebook, LinkedIn, Twitter), website communications and will help  produce HighGround documents including posters &amp; applications forms</w:t>
            </w:r>
            <w:r w:rsidRPr="008A33A1">
              <w:t xml:space="preserve">. </w:t>
            </w:r>
          </w:p>
          <w:p w:rsidR="006A1038" w:rsidRDefault="006A1038" w:rsidP="006A1038">
            <w:pPr>
              <w:pStyle w:val="Label"/>
            </w:pPr>
          </w:p>
          <w:p w:rsidR="00D04E5D" w:rsidRPr="008A33A1" w:rsidRDefault="00C95F45" w:rsidP="00E35DF7">
            <w:pPr>
              <w:pStyle w:val="Label"/>
            </w:pPr>
            <w:r>
              <w:t xml:space="preserve">You will </w:t>
            </w:r>
            <w:r w:rsidR="006A1038">
              <w:t>have good</w:t>
            </w:r>
            <w:r w:rsidR="006A1038">
              <w:t xml:space="preserve"> attention to detail, able to plan and organise workload and be passionate about supporting the military cohort. </w:t>
            </w:r>
            <w:r>
              <w:t xml:space="preserve">You will also </w:t>
            </w:r>
            <w:r w:rsidR="00E01767" w:rsidRPr="008A33A1">
              <w:t>be someone who can hit the ground running and work as part</w:t>
            </w:r>
            <w:r w:rsidR="006A1038">
              <w:t xml:space="preserve"> of a close-knit </w:t>
            </w:r>
            <w:r w:rsidR="00E01767" w:rsidRPr="008A33A1">
              <w:t xml:space="preserve">team where every day is different and you have to react to your environment. You will work closely with the Development Director to deliver all communications at the charity. You will be a team player who is also comfortable working on your own and with a variety of different stakeholders. </w:t>
            </w:r>
          </w:p>
          <w:p w:rsidR="00E01767" w:rsidRPr="008A33A1" w:rsidRDefault="00E01767" w:rsidP="00E35DF7">
            <w:pPr>
              <w:pStyle w:val="Label"/>
            </w:pPr>
          </w:p>
          <w:p w:rsidR="00E01767" w:rsidRPr="008A33A1" w:rsidRDefault="00E01767" w:rsidP="00E35DF7">
            <w:pPr>
              <w:pStyle w:val="Label"/>
              <w:rPr>
                <w:b w:val="0"/>
              </w:rPr>
            </w:pPr>
            <w:r w:rsidRPr="008A33A1">
              <w:t>We offer a warm and friendly working environment with the opportunity to experience all elements of communications disciplines.</w:t>
            </w:r>
            <w:r>
              <w:t xml:space="preserve"> </w:t>
            </w:r>
          </w:p>
        </w:tc>
      </w:tr>
      <w:tr w:rsidR="00E35DF7" w:rsidRPr="00B475DD" w:rsidTr="00E35DF7">
        <w:trPr>
          <w:gridAfter w:val="1"/>
          <w:wAfter w:w="9576" w:type="dxa"/>
        </w:trPr>
        <w:tc>
          <w:tcPr>
            <w:tcW w:w="9576" w:type="dxa"/>
            <w:gridSpan w:val="5"/>
          </w:tcPr>
          <w:p w:rsidR="00E35DF7" w:rsidRPr="00276A6F" w:rsidRDefault="00E35DF7" w:rsidP="00E35DF7">
            <w:pPr>
              <w:pStyle w:val="Descriptionlabels"/>
            </w:pPr>
            <w:r w:rsidRPr="00276A6F">
              <w:t>Role and Responsibilities</w:t>
            </w:r>
          </w:p>
          <w:p w:rsidR="00B23BB0" w:rsidRDefault="00B23BB0" w:rsidP="00E35DF7">
            <w:pPr>
              <w:pStyle w:val="NumberedList"/>
              <w:numPr>
                <w:ilvl w:val="0"/>
                <w:numId w:val="3"/>
              </w:numPr>
            </w:pPr>
            <w:r>
              <w:t>Acting as branding lead for HighGround</w:t>
            </w:r>
          </w:p>
          <w:p w:rsidR="00B23BB0" w:rsidRDefault="006A1038" w:rsidP="00E35DF7">
            <w:pPr>
              <w:pStyle w:val="NumberedList"/>
              <w:numPr>
                <w:ilvl w:val="0"/>
                <w:numId w:val="3"/>
              </w:numPr>
            </w:pPr>
            <w:r>
              <w:t>Potential to manage</w:t>
            </w:r>
            <w:r w:rsidR="00B23BB0">
              <w:t xml:space="preserve"> fundraising </w:t>
            </w:r>
            <w:r>
              <w:t>campaign</w:t>
            </w:r>
          </w:p>
          <w:p w:rsidR="00E35DF7" w:rsidRDefault="00E35DF7" w:rsidP="00E35DF7">
            <w:pPr>
              <w:pStyle w:val="NumberedList"/>
              <w:numPr>
                <w:ilvl w:val="0"/>
                <w:numId w:val="3"/>
              </w:numPr>
            </w:pPr>
            <w:r>
              <w:t>Managing HighGround social media strategy</w:t>
            </w:r>
          </w:p>
          <w:p w:rsidR="00E35DF7" w:rsidRDefault="00E35DF7" w:rsidP="00E35DF7">
            <w:pPr>
              <w:pStyle w:val="NumberedList"/>
              <w:numPr>
                <w:ilvl w:val="0"/>
                <w:numId w:val="3"/>
              </w:numPr>
            </w:pPr>
            <w:r>
              <w:t>Updating HighGround website using WordPress</w:t>
            </w:r>
            <w:r w:rsidR="006A1038">
              <w:t xml:space="preserve"> (no experience required, we can teach you)</w:t>
            </w:r>
          </w:p>
          <w:p w:rsidR="00E35DF7" w:rsidRDefault="00E35DF7" w:rsidP="00E35DF7">
            <w:pPr>
              <w:pStyle w:val="NumberedList"/>
              <w:numPr>
                <w:ilvl w:val="0"/>
                <w:numId w:val="3"/>
              </w:numPr>
            </w:pPr>
            <w:r>
              <w:t>Write up HighGround good news stories</w:t>
            </w:r>
          </w:p>
          <w:p w:rsidR="00E35DF7" w:rsidRDefault="00E35DF7" w:rsidP="006A1038">
            <w:pPr>
              <w:pStyle w:val="NumberedList"/>
              <w:numPr>
                <w:ilvl w:val="0"/>
                <w:numId w:val="3"/>
              </w:numPr>
            </w:pPr>
            <w:r>
              <w:lastRenderedPageBreak/>
              <w:t>Manage monthly newsletters to go out to HighGround partners and supporters</w:t>
            </w:r>
          </w:p>
          <w:p w:rsidR="00E35DF7" w:rsidRDefault="00E35DF7" w:rsidP="00E35DF7">
            <w:pPr>
              <w:pStyle w:val="NumberedList"/>
              <w:numPr>
                <w:ilvl w:val="0"/>
                <w:numId w:val="3"/>
              </w:numPr>
            </w:pPr>
            <w:r>
              <w:t>P</w:t>
            </w:r>
            <w:r w:rsidRPr="00E35DF7">
              <w:t xml:space="preserve">lanning PR campaigns and strategies monitoring the public and media's opinion </w:t>
            </w:r>
            <w:r>
              <w:t>of HighGround</w:t>
            </w:r>
          </w:p>
          <w:p w:rsidR="00E35DF7" w:rsidRDefault="00E35DF7" w:rsidP="00E35DF7">
            <w:pPr>
              <w:pStyle w:val="NumberedList"/>
              <w:numPr>
                <w:ilvl w:val="0"/>
                <w:numId w:val="3"/>
              </w:numPr>
            </w:pPr>
            <w:r>
              <w:t>W</w:t>
            </w:r>
            <w:r w:rsidRPr="00E35DF7">
              <w:t>riting and edit</w:t>
            </w:r>
            <w:r>
              <w:t>ing leaflets, posters and other HighGround documentation</w:t>
            </w:r>
          </w:p>
          <w:p w:rsidR="00E35DF7" w:rsidRDefault="00E35DF7" w:rsidP="00E35DF7">
            <w:pPr>
              <w:pStyle w:val="NumberedList"/>
              <w:numPr>
                <w:ilvl w:val="0"/>
                <w:numId w:val="3"/>
              </w:numPr>
            </w:pPr>
            <w:r>
              <w:t xml:space="preserve">Arranging </w:t>
            </w:r>
            <w:r w:rsidRPr="00E35DF7">
              <w:t>and representing the compan</w:t>
            </w:r>
            <w:r>
              <w:t>y at events like press launches, exhibitions and</w:t>
            </w:r>
            <w:r w:rsidRPr="00E35DF7">
              <w:t xml:space="preserve"> open days</w:t>
            </w:r>
          </w:p>
          <w:p w:rsidR="00E35DF7" w:rsidRPr="00146B76" w:rsidRDefault="00E35DF7" w:rsidP="00FB3F89">
            <w:pPr>
              <w:pStyle w:val="NumberedList"/>
              <w:numPr>
                <w:ilvl w:val="0"/>
                <w:numId w:val="3"/>
              </w:numPr>
            </w:pPr>
            <w:r>
              <w:t>D</w:t>
            </w:r>
            <w:r w:rsidRPr="00E35DF7">
              <w:t xml:space="preserve">eveloping good working relationships with the media </w:t>
            </w:r>
            <w:r>
              <w:t xml:space="preserve">and arranging HighGround </w:t>
            </w:r>
            <w:r w:rsidRPr="00E35DF7">
              <w:t>advertising</w:t>
            </w:r>
            <w:r>
              <w:t xml:space="preserve"> within media forums</w:t>
            </w:r>
          </w:p>
          <w:p w:rsidR="00E35DF7" w:rsidRDefault="00E35DF7" w:rsidP="00E35DF7">
            <w:pPr>
              <w:pStyle w:val="Descriptionlabels"/>
            </w:pPr>
            <w:r w:rsidRPr="00276A6F">
              <w:t>Qualifications</w:t>
            </w:r>
            <w:r>
              <w:t xml:space="preserve"> and Education Requirements</w:t>
            </w:r>
          </w:p>
          <w:p w:rsidR="00E35DF7" w:rsidRDefault="006A1038" w:rsidP="00E35DF7">
            <w:pPr>
              <w:pStyle w:val="Details"/>
              <w:rPr>
                <w:rStyle w:val="DetailsChar"/>
              </w:rPr>
            </w:pPr>
            <w:r>
              <w:rPr>
                <w:rStyle w:val="DetailsChar"/>
              </w:rPr>
              <w:t>Opportunity suitable for undergraduate or graduate</w:t>
            </w:r>
            <w:r w:rsidR="00FB3F89">
              <w:rPr>
                <w:rStyle w:val="DetailsChar"/>
              </w:rPr>
              <w:t>. Desi</w:t>
            </w:r>
            <w:r w:rsidR="00D04E5D">
              <w:rPr>
                <w:rStyle w:val="DetailsChar"/>
              </w:rPr>
              <w:t>red subjects include Journalism, Marketing and C</w:t>
            </w:r>
            <w:r w:rsidR="00FB3F89" w:rsidRPr="00FB3F89">
              <w:rPr>
                <w:rStyle w:val="DetailsChar"/>
              </w:rPr>
              <w:t>ommunications</w:t>
            </w:r>
            <w:r w:rsidR="00FB3F89">
              <w:rPr>
                <w:rStyle w:val="DetailsChar"/>
              </w:rPr>
              <w:t>,</w:t>
            </w:r>
            <w:r w:rsidR="00FB3F89" w:rsidRPr="00FB3F89">
              <w:rPr>
                <w:rStyle w:val="DetailsChar"/>
              </w:rPr>
              <w:t xml:space="preserve"> </w:t>
            </w:r>
            <w:r w:rsidR="00D04E5D">
              <w:rPr>
                <w:rStyle w:val="DetailsChar"/>
              </w:rPr>
              <w:t>Media S</w:t>
            </w:r>
            <w:r w:rsidR="00FB3F89">
              <w:rPr>
                <w:rStyle w:val="DetailsChar"/>
              </w:rPr>
              <w:t xml:space="preserve">tudies, </w:t>
            </w:r>
            <w:r w:rsidR="00D04E5D">
              <w:rPr>
                <w:rStyle w:val="DetailsChar"/>
              </w:rPr>
              <w:t>Business M</w:t>
            </w:r>
            <w:r w:rsidR="00FB3F89">
              <w:rPr>
                <w:rStyle w:val="DetailsChar"/>
              </w:rPr>
              <w:t>anagement or English.</w:t>
            </w:r>
            <w:r w:rsidR="00D04E5D">
              <w:rPr>
                <w:rStyle w:val="DetailsChar"/>
              </w:rPr>
              <w:t xml:space="preserve"> Would also suit a War Studies graduate. </w:t>
            </w:r>
            <w:r w:rsidR="00FB3F89">
              <w:rPr>
                <w:rStyle w:val="DetailsChar"/>
              </w:rPr>
              <w:t xml:space="preserve"> </w:t>
            </w:r>
          </w:p>
          <w:p w:rsidR="00D04E5D" w:rsidRPr="00C95F45" w:rsidRDefault="00FB3F89" w:rsidP="00C95F45">
            <w:pPr>
              <w:pStyle w:val="Descriptionlabels"/>
            </w:pPr>
            <w:r>
              <w:rPr>
                <w:rStyle w:val="DetailsChar"/>
              </w:rPr>
              <w:t>Additional Skills</w:t>
            </w:r>
          </w:p>
          <w:p w:rsidR="00FB3F89" w:rsidRDefault="00FB3F89" w:rsidP="00FB3F89">
            <w:pPr>
              <w:pStyle w:val="Notes"/>
              <w:numPr>
                <w:ilvl w:val="0"/>
                <w:numId w:val="4"/>
              </w:numPr>
              <w:rPr>
                <w:i w:val="0"/>
              </w:rPr>
            </w:pPr>
            <w:r>
              <w:rPr>
                <w:i w:val="0"/>
              </w:rPr>
              <w:t>E</w:t>
            </w:r>
            <w:r w:rsidRPr="00FB3F89">
              <w:rPr>
                <w:i w:val="0"/>
              </w:rPr>
              <w:t>xcellent communication, i</w:t>
            </w:r>
            <w:r w:rsidR="0002654F">
              <w:rPr>
                <w:i w:val="0"/>
              </w:rPr>
              <w:t>nterpersonal and writing skills</w:t>
            </w:r>
          </w:p>
          <w:p w:rsidR="0002654F" w:rsidRPr="00FB3F89" w:rsidRDefault="0002654F" w:rsidP="00FB3F89">
            <w:pPr>
              <w:pStyle w:val="Notes"/>
              <w:numPr>
                <w:ilvl w:val="0"/>
                <w:numId w:val="4"/>
              </w:numPr>
              <w:rPr>
                <w:i w:val="0"/>
              </w:rPr>
            </w:pPr>
            <w:r>
              <w:rPr>
                <w:i w:val="0"/>
              </w:rPr>
              <w:t>Excellent understanding of WordPress, MS Access, PowerPoint and Excel</w:t>
            </w:r>
          </w:p>
          <w:p w:rsidR="00FB3F89" w:rsidRPr="00FB3F89" w:rsidRDefault="00FB3F89" w:rsidP="00FB3F89">
            <w:pPr>
              <w:pStyle w:val="Notes"/>
              <w:numPr>
                <w:ilvl w:val="0"/>
                <w:numId w:val="4"/>
              </w:numPr>
              <w:rPr>
                <w:i w:val="0"/>
              </w:rPr>
            </w:pPr>
            <w:r>
              <w:rPr>
                <w:i w:val="0"/>
              </w:rPr>
              <w:t>D</w:t>
            </w:r>
            <w:r w:rsidRPr="00FB3F89">
              <w:rPr>
                <w:i w:val="0"/>
              </w:rPr>
              <w:t>rive, competence, flexibi</w:t>
            </w:r>
            <w:r w:rsidR="0002654F">
              <w:rPr>
                <w:i w:val="0"/>
              </w:rPr>
              <w:t>lity and a willingness to learn</w:t>
            </w:r>
          </w:p>
          <w:p w:rsidR="00FB3F89" w:rsidRPr="00FB3F89" w:rsidRDefault="00FB3F89" w:rsidP="00FB3F89">
            <w:pPr>
              <w:pStyle w:val="Notes"/>
              <w:numPr>
                <w:ilvl w:val="0"/>
                <w:numId w:val="4"/>
              </w:numPr>
              <w:rPr>
                <w:i w:val="0"/>
              </w:rPr>
            </w:pPr>
            <w:r>
              <w:rPr>
                <w:i w:val="0"/>
              </w:rPr>
              <w:t>E</w:t>
            </w:r>
            <w:r w:rsidRPr="00FB3F89">
              <w:rPr>
                <w:i w:val="0"/>
              </w:rPr>
              <w:t>xcellent organisational and time management skill</w:t>
            </w:r>
            <w:r w:rsidR="0002654F">
              <w:rPr>
                <w:i w:val="0"/>
              </w:rPr>
              <w:t>s with the ability to multitask</w:t>
            </w:r>
          </w:p>
          <w:p w:rsidR="00FB3F89" w:rsidRPr="00FB3F89" w:rsidRDefault="00FB3F89" w:rsidP="00FB3F89">
            <w:pPr>
              <w:pStyle w:val="Notes"/>
              <w:numPr>
                <w:ilvl w:val="0"/>
                <w:numId w:val="4"/>
              </w:numPr>
              <w:rPr>
                <w:i w:val="0"/>
              </w:rPr>
            </w:pPr>
            <w:r>
              <w:rPr>
                <w:i w:val="0"/>
              </w:rPr>
              <w:t>A</w:t>
            </w:r>
            <w:r w:rsidR="0002654F">
              <w:rPr>
                <w:i w:val="0"/>
              </w:rPr>
              <w:t>bility to cope with pressure</w:t>
            </w:r>
          </w:p>
          <w:p w:rsidR="00FB3F89" w:rsidRPr="00FB3F89" w:rsidRDefault="00FB3F89" w:rsidP="00FB3F89">
            <w:pPr>
              <w:pStyle w:val="Notes"/>
              <w:numPr>
                <w:ilvl w:val="0"/>
                <w:numId w:val="4"/>
              </w:numPr>
              <w:rPr>
                <w:i w:val="0"/>
              </w:rPr>
            </w:pPr>
            <w:r>
              <w:rPr>
                <w:i w:val="0"/>
              </w:rPr>
              <w:t>C</w:t>
            </w:r>
            <w:r w:rsidRPr="00FB3F89">
              <w:rPr>
                <w:i w:val="0"/>
              </w:rPr>
              <w:t>reativ</w:t>
            </w:r>
            <w:r w:rsidR="0002654F">
              <w:rPr>
                <w:i w:val="0"/>
              </w:rPr>
              <w:t>ity, imagination and initiative</w:t>
            </w:r>
          </w:p>
          <w:p w:rsidR="00FB3F89" w:rsidRPr="00FB3F89" w:rsidRDefault="00FB3F89" w:rsidP="00FB3F89">
            <w:pPr>
              <w:pStyle w:val="Notes"/>
              <w:numPr>
                <w:ilvl w:val="0"/>
                <w:numId w:val="4"/>
              </w:numPr>
              <w:rPr>
                <w:i w:val="0"/>
              </w:rPr>
            </w:pPr>
            <w:r>
              <w:rPr>
                <w:i w:val="0"/>
              </w:rPr>
              <w:t>G</w:t>
            </w:r>
            <w:r w:rsidRPr="00FB3F89">
              <w:rPr>
                <w:i w:val="0"/>
              </w:rPr>
              <w:t>ood teamwork, analyt</w:t>
            </w:r>
            <w:r w:rsidR="0002654F">
              <w:rPr>
                <w:i w:val="0"/>
              </w:rPr>
              <w:t>ical and problem-solving skills</w:t>
            </w:r>
          </w:p>
          <w:p w:rsidR="00E35DF7" w:rsidRPr="0002654F" w:rsidRDefault="00FB3F89" w:rsidP="00FB3F89">
            <w:pPr>
              <w:pStyle w:val="Notes"/>
              <w:numPr>
                <w:ilvl w:val="0"/>
                <w:numId w:val="4"/>
              </w:numPr>
            </w:pPr>
            <w:r>
              <w:rPr>
                <w:i w:val="0"/>
              </w:rPr>
              <w:t>B</w:t>
            </w:r>
            <w:r w:rsidRPr="00FB3F89">
              <w:rPr>
                <w:i w:val="0"/>
              </w:rPr>
              <w:t>usiness awareness and a go</w:t>
            </w:r>
            <w:r w:rsidR="0002654F">
              <w:rPr>
                <w:i w:val="0"/>
              </w:rPr>
              <w:t>od knowledge of current affairs</w:t>
            </w:r>
          </w:p>
          <w:p w:rsidR="0002654F" w:rsidRPr="00FB3F89" w:rsidRDefault="0002654F" w:rsidP="00FB3F89">
            <w:pPr>
              <w:pStyle w:val="Notes"/>
              <w:numPr>
                <w:ilvl w:val="0"/>
                <w:numId w:val="4"/>
              </w:numPr>
            </w:pPr>
            <w:r>
              <w:rPr>
                <w:i w:val="0"/>
              </w:rPr>
              <w:t>Empathy toward the Armed Forces and passion for supporting them</w:t>
            </w:r>
          </w:p>
          <w:p w:rsidR="00FB3F89" w:rsidRPr="0036119B" w:rsidRDefault="00FB3F89" w:rsidP="00FB3F89">
            <w:pPr>
              <w:pStyle w:val="Notes"/>
              <w:ind w:left="720"/>
            </w:pPr>
          </w:p>
        </w:tc>
      </w:tr>
    </w:tbl>
    <w:p w:rsidR="006C5CCB" w:rsidRPr="00675772" w:rsidRDefault="006C5CCB" w:rsidP="0079152D"/>
    <w:sectPr w:rsidR="006C5CCB" w:rsidRPr="00675772"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90" w:rsidRDefault="00116890" w:rsidP="00037D55">
      <w:pPr>
        <w:spacing w:before="0" w:after="0"/>
      </w:pPr>
      <w:r>
        <w:separator/>
      </w:r>
    </w:p>
  </w:endnote>
  <w:endnote w:type="continuationSeparator" w:id="0">
    <w:p w:rsidR="00116890" w:rsidRDefault="0011689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Default="001C2E28">
    <w:pPr>
      <w:pStyle w:val="Footer"/>
      <w:jc w:val="right"/>
    </w:pPr>
    <w:r>
      <w:fldChar w:fldCharType="begin"/>
    </w:r>
    <w:r>
      <w:instrText xml:space="preserve"> PAGE   \* MERGEFORMAT </w:instrText>
    </w:r>
    <w:r>
      <w:fldChar w:fldCharType="separate"/>
    </w:r>
    <w:r w:rsidR="008E1C7C">
      <w:rPr>
        <w:noProof/>
      </w:rPr>
      <w:t>2</w:t>
    </w:r>
    <w:r>
      <w:rPr>
        <w:noProof/>
      </w:rP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90" w:rsidRDefault="00116890" w:rsidP="00037D55">
      <w:pPr>
        <w:spacing w:before="0" w:after="0"/>
      </w:pPr>
      <w:r>
        <w:separator/>
      </w:r>
    </w:p>
  </w:footnote>
  <w:footnote w:type="continuationSeparator" w:id="0">
    <w:p w:rsidR="00116890" w:rsidRDefault="00116890"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Pr="00365061" w:rsidRDefault="00FB3F89" w:rsidP="00365061">
    <w:pPr>
      <w:pStyle w:val="Companyname"/>
    </w:pPr>
    <w:r w:rsidRPr="00FB3F89">
      <w:rPr>
        <w:noProof/>
        <w:lang w:val="en-GB" w:eastAsia="en-GB"/>
      </w:rPr>
      <w:drawing>
        <wp:inline distT="0" distB="0" distL="0" distR="0">
          <wp:extent cx="754067" cy="937260"/>
          <wp:effectExtent l="0" t="0" r="8255" b="0"/>
          <wp:docPr id="2" name="Picture 2" descr="C:\Users\Office Manager\Pictures\high_ground_logo_op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Pictures\high_ground_logo_opt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67" cy="99070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2219"/>
    <w:multiLevelType w:val="hybridMultilevel"/>
    <w:tmpl w:val="C30E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D04B5"/>
    <w:multiLevelType w:val="hybridMultilevel"/>
    <w:tmpl w:val="A0C66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7"/>
    <w:rsid w:val="000255A3"/>
    <w:rsid w:val="0002654F"/>
    <w:rsid w:val="00035AA4"/>
    <w:rsid w:val="00037D55"/>
    <w:rsid w:val="000853BC"/>
    <w:rsid w:val="000C5A46"/>
    <w:rsid w:val="000E43A5"/>
    <w:rsid w:val="000F0378"/>
    <w:rsid w:val="000F6B6D"/>
    <w:rsid w:val="00114FAC"/>
    <w:rsid w:val="00116890"/>
    <w:rsid w:val="0012566B"/>
    <w:rsid w:val="0014076C"/>
    <w:rsid w:val="00146B76"/>
    <w:rsid w:val="00147A54"/>
    <w:rsid w:val="001A24F2"/>
    <w:rsid w:val="001C2E28"/>
    <w:rsid w:val="00201D1A"/>
    <w:rsid w:val="00276A6F"/>
    <w:rsid w:val="00291A45"/>
    <w:rsid w:val="0036119B"/>
    <w:rsid w:val="00365061"/>
    <w:rsid w:val="00374F55"/>
    <w:rsid w:val="0038192F"/>
    <w:rsid w:val="003829AA"/>
    <w:rsid w:val="00386B78"/>
    <w:rsid w:val="003A0571"/>
    <w:rsid w:val="00464444"/>
    <w:rsid w:val="00500155"/>
    <w:rsid w:val="00516A0F"/>
    <w:rsid w:val="00547D99"/>
    <w:rsid w:val="00557E8E"/>
    <w:rsid w:val="00562A56"/>
    <w:rsid w:val="00566F1F"/>
    <w:rsid w:val="00592652"/>
    <w:rsid w:val="005A3B49"/>
    <w:rsid w:val="005C669E"/>
    <w:rsid w:val="005E3FE3"/>
    <w:rsid w:val="005F097E"/>
    <w:rsid w:val="0060216F"/>
    <w:rsid w:val="00675772"/>
    <w:rsid w:val="006A1038"/>
    <w:rsid w:val="006B253D"/>
    <w:rsid w:val="006C3597"/>
    <w:rsid w:val="006C5CCB"/>
    <w:rsid w:val="00774232"/>
    <w:rsid w:val="0079152D"/>
    <w:rsid w:val="007A32D4"/>
    <w:rsid w:val="007B5567"/>
    <w:rsid w:val="007B6A52"/>
    <w:rsid w:val="007E3E45"/>
    <w:rsid w:val="007F2C82"/>
    <w:rsid w:val="008036DF"/>
    <w:rsid w:val="0080619B"/>
    <w:rsid w:val="008123E7"/>
    <w:rsid w:val="00851E78"/>
    <w:rsid w:val="00857B5E"/>
    <w:rsid w:val="008A33A1"/>
    <w:rsid w:val="008D03D8"/>
    <w:rsid w:val="008D0916"/>
    <w:rsid w:val="008E1C7C"/>
    <w:rsid w:val="008F2537"/>
    <w:rsid w:val="009330CA"/>
    <w:rsid w:val="00942365"/>
    <w:rsid w:val="0099370D"/>
    <w:rsid w:val="009E3D2C"/>
    <w:rsid w:val="00A01E8A"/>
    <w:rsid w:val="00A359F5"/>
    <w:rsid w:val="00A463B7"/>
    <w:rsid w:val="00A81673"/>
    <w:rsid w:val="00B20DB4"/>
    <w:rsid w:val="00B23BB0"/>
    <w:rsid w:val="00B475DD"/>
    <w:rsid w:val="00BA2E22"/>
    <w:rsid w:val="00BB2F85"/>
    <w:rsid w:val="00BD0958"/>
    <w:rsid w:val="00C22FD2"/>
    <w:rsid w:val="00C41450"/>
    <w:rsid w:val="00C76253"/>
    <w:rsid w:val="00C95F45"/>
    <w:rsid w:val="00CC4A82"/>
    <w:rsid w:val="00CF22EC"/>
    <w:rsid w:val="00CF467A"/>
    <w:rsid w:val="00D04E5D"/>
    <w:rsid w:val="00D17CF6"/>
    <w:rsid w:val="00D32F04"/>
    <w:rsid w:val="00D57E96"/>
    <w:rsid w:val="00D834D4"/>
    <w:rsid w:val="00D9073A"/>
    <w:rsid w:val="00DB4F41"/>
    <w:rsid w:val="00DB7B5C"/>
    <w:rsid w:val="00DC2EEE"/>
    <w:rsid w:val="00DE106F"/>
    <w:rsid w:val="00E01767"/>
    <w:rsid w:val="00E23F93"/>
    <w:rsid w:val="00E25F48"/>
    <w:rsid w:val="00E35DF7"/>
    <w:rsid w:val="00E4626A"/>
    <w:rsid w:val="00E52EF8"/>
    <w:rsid w:val="00EA68A2"/>
    <w:rsid w:val="00ED65E5"/>
    <w:rsid w:val="00F0505B"/>
    <w:rsid w:val="00F06F66"/>
    <w:rsid w:val="00F8089E"/>
    <w:rsid w:val="00FB3F89"/>
    <w:rsid w:val="00FD0A18"/>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7639D-2B5B-45FC-855D-ED44967F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Manager\AppData\Roaming\Microsoft\Templates\Job%20descrip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3462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Office Manager</dc:creator>
  <cp:keywords/>
  <cp:lastModifiedBy>Office Manager</cp:lastModifiedBy>
  <cp:revision>2</cp:revision>
  <cp:lastPrinted>2009-02-07T21:00:00Z</cp:lastPrinted>
  <dcterms:created xsi:type="dcterms:W3CDTF">2016-07-25T14:26:00Z</dcterms:created>
  <dcterms:modified xsi:type="dcterms:W3CDTF">2016-07-25T14:26:00Z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